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42" w:rsidRDefault="00656D42" w:rsidP="00656D42">
      <w:pPr>
        <w:jc w:val="center"/>
        <w:rPr>
          <w:b/>
          <w:smallCaps/>
          <w:sz w:val="32"/>
          <w:szCs w:val="32"/>
        </w:rPr>
      </w:pPr>
    </w:p>
    <w:p w:rsidR="00CC42DC" w:rsidRPr="005A7EBD" w:rsidRDefault="002C601E" w:rsidP="00CC42DC">
      <w:pPr>
        <w:spacing w:line="360" w:lineRule="auto"/>
        <w:jc w:val="center"/>
        <w:rPr>
          <w:b/>
          <w:smallCaps/>
          <w:sz w:val="32"/>
          <w:szCs w:val="32"/>
        </w:rPr>
      </w:pPr>
      <w:r w:rsidRPr="005A7EBD">
        <w:rPr>
          <w:b/>
          <w:smallCaps/>
          <w:sz w:val="32"/>
          <w:szCs w:val="32"/>
        </w:rPr>
        <w:t xml:space="preserve">Scheda adesione </w:t>
      </w:r>
      <w:r w:rsidR="005A7EBD" w:rsidRPr="005A7EBD">
        <w:rPr>
          <w:b/>
          <w:smallCaps/>
          <w:sz w:val="32"/>
          <w:szCs w:val="32"/>
        </w:rPr>
        <w:t>WEBINAR DONNA E DIGITALE</w:t>
      </w:r>
    </w:p>
    <w:p w:rsidR="00BF445F" w:rsidRPr="00E629BD" w:rsidRDefault="00BF445F" w:rsidP="00CC42DC">
      <w:pPr>
        <w:spacing w:line="360" w:lineRule="auto"/>
        <w:jc w:val="center"/>
        <w:rPr>
          <w:b/>
          <w:smallCaps/>
          <w:sz w:val="32"/>
          <w:szCs w:val="32"/>
        </w:rPr>
      </w:pPr>
    </w:p>
    <w:p w:rsidR="00CC42DC" w:rsidRDefault="007C3E25" w:rsidP="00CC42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CF1BC1">
        <w:rPr>
          <w:sz w:val="28"/>
          <w:szCs w:val="28"/>
        </w:rPr>
        <w:t>sottoscritt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….</w:t>
      </w:r>
      <w:r w:rsidR="00CC42DC" w:rsidRPr="00367A2D">
        <w:rPr>
          <w:sz w:val="28"/>
          <w:szCs w:val="28"/>
        </w:rPr>
        <w:t>………</w:t>
      </w:r>
      <w:r w:rsidR="00CF1BC1">
        <w:rPr>
          <w:sz w:val="28"/>
          <w:szCs w:val="28"/>
        </w:rPr>
        <w:t>………………</w:t>
      </w:r>
      <w:r w:rsidR="00CC42DC">
        <w:rPr>
          <w:sz w:val="28"/>
          <w:szCs w:val="28"/>
        </w:rPr>
        <w:t>……………….………………………</w:t>
      </w:r>
      <w:proofErr w:type="spellEnd"/>
      <w:r w:rsidR="00CC42DC" w:rsidRPr="00367A2D">
        <w:rPr>
          <w:sz w:val="28"/>
          <w:szCs w:val="28"/>
        </w:rPr>
        <w:t xml:space="preserve"> </w:t>
      </w:r>
    </w:p>
    <w:p w:rsidR="00CC42DC" w:rsidRDefault="00CF1BC1" w:rsidP="00CC42D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>..</w:t>
      </w:r>
      <w:r w:rsidR="00CC42DC">
        <w:rPr>
          <w:sz w:val="28"/>
          <w:szCs w:val="28"/>
        </w:rPr>
        <w:t xml:space="preserve"> a ………………………………..…</w:t>
      </w:r>
      <w:r w:rsidR="00CC42DC" w:rsidRPr="00367A2D">
        <w:rPr>
          <w:sz w:val="28"/>
          <w:szCs w:val="28"/>
        </w:rPr>
        <w:t>……</w:t>
      </w:r>
      <w:r w:rsidR="00CC42DC">
        <w:rPr>
          <w:sz w:val="28"/>
          <w:szCs w:val="28"/>
        </w:rPr>
        <w:t>..</w:t>
      </w:r>
      <w:r w:rsidR="00CC42DC" w:rsidRPr="00367A2D">
        <w:rPr>
          <w:sz w:val="28"/>
          <w:szCs w:val="28"/>
        </w:rPr>
        <w:t>……..</w:t>
      </w:r>
      <w:r w:rsidR="00CC42DC">
        <w:rPr>
          <w:sz w:val="28"/>
          <w:szCs w:val="28"/>
        </w:rPr>
        <w:t xml:space="preserve"> </w:t>
      </w:r>
      <w:r w:rsidR="00CC42DC" w:rsidRPr="00367A2D">
        <w:rPr>
          <w:sz w:val="28"/>
          <w:szCs w:val="28"/>
        </w:rPr>
        <w:t>il ………</w:t>
      </w:r>
      <w:r w:rsidR="00CC42DC">
        <w:rPr>
          <w:sz w:val="28"/>
          <w:szCs w:val="28"/>
        </w:rPr>
        <w:t>…</w:t>
      </w:r>
      <w:r w:rsidR="00CC42DC" w:rsidRPr="00367A2D">
        <w:rPr>
          <w:sz w:val="28"/>
          <w:szCs w:val="28"/>
        </w:rPr>
        <w:t>………</w:t>
      </w:r>
      <w:r w:rsidR="00CC42DC">
        <w:rPr>
          <w:sz w:val="28"/>
          <w:szCs w:val="28"/>
        </w:rPr>
        <w:t>..………</w:t>
      </w:r>
      <w:r w:rsidR="00CC42DC" w:rsidRPr="00367A2D">
        <w:rPr>
          <w:sz w:val="28"/>
          <w:szCs w:val="28"/>
        </w:rPr>
        <w:t>….</w:t>
      </w:r>
    </w:p>
    <w:p w:rsidR="00CF1BC1" w:rsidRDefault="00CF1BC1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residente a ……………</w:t>
      </w:r>
      <w:bookmarkStart w:id="0" w:name="_GoBack"/>
      <w:bookmarkEnd w:id="0"/>
      <w:r>
        <w:rPr>
          <w:sz w:val="28"/>
          <w:szCs w:val="28"/>
        </w:rPr>
        <w:t>…………………..….. Prov. …………..…. Cap ………….…</w:t>
      </w:r>
    </w:p>
    <w:p w:rsidR="00CF1BC1" w:rsidRDefault="00CF1BC1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 …………………………………….....</w:t>
      </w:r>
      <w:r w:rsidR="000840A0">
        <w:rPr>
          <w:sz w:val="28"/>
          <w:szCs w:val="28"/>
        </w:rPr>
        <w:t>........</w:t>
      </w:r>
      <w:r>
        <w:rPr>
          <w:sz w:val="28"/>
          <w:szCs w:val="28"/>
        </w:rPr>
        <w:t xml:space="preserve">. n. … loc. …………………………… </w:t>
      </w:r>
    </w:p>
    <w:p w:rsidR="002F3E13" w:rsidRDefault="002F3E13" w:rsidP="00CC42D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telefono………</w:t>
      </w:r>
      <w:r w:rsidR="007475C7">
        <w:rPr>
          <w:sz w:val="28"/>
          <w:szCs w:val="28"/>
        </w:rPr>
        <w:t>……………</w:t>
      </w:r>
      <w:proofErr w:type="spellEnd"/>
      <w:r w:rsidR="007475C7"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</w:t>
      </w:r>
      <w:r w:rsidR="007475C7">
        <w:rPr>
          <w:sz w:val="28"/>
          <w:szCs w:val="28"/>
        </w:rPr>
        <w:t>…….</w:t>
      </w:r>
      <w:r>
        <w:rPr>
          <w:sz w:val="28"/>
          <w:szCs w:val="28"/>
        </w:rPr>
        <w:t>……cell</w:t>
      </w:r>
      <w:r w:rsidR="007475C7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</w:t>
      </w:r>
      <w:proofErr w:type="spellEnd"/>
      <w:r>
        <w:rPr>
          <w:sz w:val="28"/>
          <w:szCs w:val="28"/>
        </w:rPr>
        <w:t>..</w:t>
      </w:r>
    </w:p>
    <w:p w:rsidR="00CC42DC" w:rsidRDefault="00CF1BC1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 </w:t>
      </w:r>
      <w:r w:rsidR="002F3E13">
        <w:rPr>
          <w:sz w:val="28"/>
          <w:szCs w:val="28"/>
        </w:rPr>
        <w:t>………………………………………………………………………………….</w:t>
      </w:r>
    </w:p>
    <w:p w:rsidR="00CC42DC" w:rsidRDefault="00CF1BC1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C.F. ……………………………….……</w:t>
      </w:r>
      <w:r w:rsidR="000840A0">
        <w:rPr>
          <w:sz w:val="28"/>
          <w:szCs w:val="28"/>
        </w:rPr>
        <w:t>……………………………………………...</w:t>
      </w:r>
      <w:r>
        <w:rPr>
          <w:sz w:val="28"/>
          <w:szCs w:val="28"/>
        </w:rPr>
        <w:t xml:space="preserve">. </w:t>
      </w:r>
    </w:p>
    <w:p w:rsidR="00BF445F" w:rsidRDefault="007475C7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qualità di</w:t>
      </w:r>
      <w:r w:rsidR="00BF445F">
        <w:rPr>
          <w:sz w:val="28"/>
          <w:szCs w:val="28"/>
        </w:rPr>
        <w:tab/>
        <w:t xml:space="preserve">        □ titolare      □ socio     □ coadiuvante      □ dipendente      □ altro</w:t>
      </w:r>
    </w:p>
    <w:p w:rsidR="007475C7" w:rsidRDefault="00BF445F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dell’azienda agricola </w:t>
      </w:r>
      <w:r w:rsidR="007475C7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………………………..</w:t>
      </w:r>
      <w:r w:rsidR="007475C7">
        <w:rPr>
          <w:sz w:val="28"/>
          <w:szCs w:val="28"/>
        </w:rPr>
        <w:t>.</w:t>
      </w:r>
    </w:p>
    <w:p w:rsidR="002D3D50" w:rsidRDefault="00BF445F" w:rsidP="00CC42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P.IVA ……………….……………………..  situata in provincia di …………….</w:t>
      </w:r>
      <w:r w:rsidR="002D3D50">
        <w:rPr>
          <w:sz w:val="28"/>
          <w:szCs w:val="28"/>
        </w:rPr>
        <w:t>….</w:t>
      </w:r>
    </w:p>
    <w:p w:rsidR="00CC42DC" w:rsidRDefault="00EB124C" w:rsidP="00362E0D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7475C7" w:rsidRPr="00367A2D" w:rsidRDefault="007475C7" w:rsidP="00BF445F">
      <w:pPr>
        <w:spacing w:line="360" w:lineRule="auto"/>
        <w:jc w:val="center"/>
        <w:rPr>
          <w:sz w:val="28"/>
          <w:szCs w:val="28"/>
        </w:rPr>
      </w:pPr>
    </w:p>
    <w:p w:rsidR="00EB124C" w:rsidRDefault="00EB124C" w:rsidP="002F3E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Pr="00367A2D">
        <w:rPr>
          <w:sz w:val="28"/>
          <w:szCs w:val="28"/>
        </w:rPr>
        <w:t xml:space="preserve">partecipare </w:t>
      </w:r>
      <w:r w:rsidR="00E36530">
        <w:rPr>
          <w:sz w:val="28"/>
          <w:szCs w:val="28"/>
        </w:rPr>
        <w:t xml:space="preserve">al </w:t>
      </w:r>
      <w:r w:rsidR="005A7EBD">
        <w:rPr>
          <w:sz w:val="28"/>
          <w:szCs w:val="28"/>
        </w:rPr>
        <w:t xml:space="preserve">WEBINAR “Donna e Digitale – Il Binomio del Futuro: </w:t>
      </w:r>
      <w:proofErr w:type="spellStart"/>
      <w:r w:rsidR="005A7EBD" w:rsidRPr="005A7EBD">
        <w:rPr>
          <w:sz w:val="28"/>
          <w:szCs w:val="28"/>
          <w:lang w:val="en-US"/>
        </w:rPr>
        <w:t>Comunicare</w:t>
      </w:r>
      <w:proofErr w:type="spellEnd"/>
      <w:r w:rsidR="005A7EBD" w:rsidRPr="005A7EBD">
        <w:rPr>
          <w:sz w:val="28"/>
          <w:szCs w:val="28"/>
          <w:lang w:val="en-US"/>
        </w:rPr>
        <w:t xml:space="preserve">, </w:t>
      </w:r>
      <w:proofErr w:type="spellStart"/>
      <w:r w:rsidR="005A7EBD" w:rsidRPr="005A7EBD">
        <w:rPr>
          <w:sz w:val="28"/>
          <w:szCs w:val="28"/>
          <w:lang w:val="en-US"/>
        </w:rPr>
        <w:t>coinvolgere</w:t>
      </w:r>
      <w:proofErr w:type="spellEnd"/>
      <w:r w:rsidR="005A7EBD" w:rsidRPr="005A7EBD">
        <w:rPr>
          <w:sz w:val="28"/>
          <w:szCs w:val="28"/>
          <w:lang w:val="en-US"/>
        </w:rPr>
        <w:t xml:space="preserve"> e </w:t>
      </w:r>
      <w:proofErr w:type="spellStart"/>
      <w:r w:rsidR="005A7EBD" w:rsidRPr="005A7EBD">
        <w:rPr>
          <w:sz w:val="28"/>
          <w:szCs w:val="28"/>
          <w:lang w:val="en-US"/>
        </w:rPr>
        <w:t>convincere</w:t>
      </w:r>
      <w:proofErr w:type="spellEnd"/>
      <w:r w:rsidR="005A7EBD" w:rsidRPr="005A7EBD">
        <w:rPr>
          <w:sz w:val="28"/>
          <w:szCs w:val="28"/>
          <w:lang w:val="en-US"/>
        </w:rPr>
        <w:t xml:space="preserve"> </w:t>
      </w:r>
      <w:proofErr w:type="spellStart"/>
      <w:r w:rsidR="005A7EBD" w:rsidRPr="005A7EBD">
        <w:rPr>
          <w:sz w:val="28"/>
          <w:szCs w:val="28"/>
          <w:lang w:val="en-US"/>
        </w:rPr>
        <w:t>da</w:t>
      </w:r>
      <w:proofErr w:type="spellEnd"/>
      <w:r w:rsidR="005A7EBD" w:rsidRPr="005A7EBD">
        <w:rPr>
          <w:sz w:val="28"/>
          <w:szCs w:val="28"/>
          <w:lang w:val="en-US"/>
        </w:rPr>
        <w:t xml:space="preserve"> </w:t>
      </w:r>
      <w:r w:rsidR="005A7EBD">
        <w:rPr>
          <w:sz w:val="28"/>
          <w:szCs w:val="28"/>
          <w:lang w:val="en-US"/>
        </w:rPr>
        <w:t>remote</w:t>
      </w:r>
      <w:r w:rsidR="005A7EBD">
        <w:rPr>
          <w:sz w:val="28"/>
          <w:szCs w:val="28"/>
        </w:rPr>
        <w:t xml:space="preserve">” </w:t>
      </w:r>
      <w:r w:rsidR="007475C7">
        <w:rPr>
          <w:sz w:val="28"/>
          <w:szCs w:val="28"/>
        </w:rPr>
        <w:t xml:space="preserve">che si svolgerà il </w:t>
      </w:r>
      <w:r w:rsidR="004333A1">
        <w:rPr>
          <w:sz w:val="28"/>
          <w:szCs w:val="28"/>
        </w:rPr>
        <w:t>giorno</w:t>
      </w:r>
      <w:r>
        <w:rPr>
          <w:sz w:val="28"/>
          <w:szCs w:val="28"/>
        </w:rPr>
        <w:t xml:space="preserve"> </w:t>
      </w:r>
      <w:r w:rsidR="005A7EBD">
        <w:rPr>
          <w:b/>
          <w:sz w:val="28"/>
          <w:szCs w:val="28"/>
        </w:rPr>
        <w:t>14 ottobre</w:t>
      </w:r>
      <w:r w:rsidR="00BF445F" w:rsidRPr="00155F86">
        <w:rPr>
          <w:b/>
          <w:sz w:val="28"/>
          <w:szCs w:val="28"/>
        </w:rPr>
        <w:t xml:space="preserve"> 2020</w:t>
      </w:r>
      <w:r w:rsidR="00155F86">
        <w:rPr>
          <w:b/>
          <w:sz w:val="28"/>
          <w:szCs w:val="28"/>
        </w:rPr>
        <w:t xml:space="preserve"> </w:t>
      </w:r>
      <w:r w:rsidR="0053197E">
        <w:rPr>
          <w:sz w:val="28"/>
          <w:szCs w:val="28"/>
        </w:rPr>
        <w:t>(</w:t>
      </w:r>
      <w:r w:rsidR="005A7EBD">
        <w:rPr>
          <w:sz w:val="28"/>
          <w:szCs w:val="28"/>
        </w:rPr>
        <w:t xml:space="preserve">16.00 </w:t>
      </w:r>
      <w:r w:rsidR="0053197E">
        <w:rPr>
          <w:sz w:val="28"/>
          <w:szCs w:val="28"/>
        </w:rPr>
        <w:t>-</w:t>
      </w:r>
      <w:r w:rsidR="0053197E" w:rsidRPr="00155F86">
        <w:rPr>
          <w:sz w:val="28"/>
          <w:szCs w:val="28"/>
        </w:rPr>
        <w:t xml:space="preserve"> 18.00</w:t>
      </w:r>
      <w:r w:rsidR="0053197E">
        <w:rPr>
          <w:sz w:val="28"/>
          <w:szCs w:val="28"/>
        </w:rPr>
        <w:t>)</w:t>
      </w:r>
      <w:r w:rsidR="009D1FAA">
        <w:rPr>
          <w:sz w:val="28"/>
          <w:szCs w:val="28"/>
        </w:rPr>
        <w:t xml:space="preserve"> </w:t>
      </w:r>
      <w:r w:rsidR="007C3E25" w:rsidRPr="007C3E25">
        <w:rPr>
          <w:sz w:val="28"/>
          <w:szCs w:val="28"/>
        </w:rPr>
        <w:t>su piattaforma ZOOM</w:t>
      </w:r>
      <w:r w:rsidR="00155F86">
        <w:rPr>
          <w:sz w:val="28"/>
          <w:szCs w:val="28"/>
        </w:rPr>
        <w:t>.</w:t>
      </w:r>
    </w:p>
    <w:p w:rsidR="002F3E13" w:rsidRDefault="002F3E13" w:rsidP="000914D9">
      <w:pPr>
        <w:spacing w:line="360" w:lineRule="auto"/>
        <w:jc w:val="both"/>
        <w:rPr>
          <w:sz w:val="28"/>
          <w:szCs w:val="28"/>
        </w:rPr>
      </w:pPr>
    </w:p>
    <w:p w:rsidR="000914D9" w:rsidRDefault="007475C7" w:rsidP="000914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0914D9" w:rsidRDefault="000914D9" w:rsidP="000914D9">
      <w:pPr>
        <w:spacing w:line="360" w:lineRule="auto"/>
        <w:ind w:left="6120" w:firstLine="1260"/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3B1BEF" w:rsidRDefault="003B1BEF" w:rsidP="003B1BEF">
      <w:pPr>
        <w:ind w:left="6120" w:firstLine="1260"/>
        <w:jc w:val="both"/>
        <w:rPr>
          <w:sz w:val="28"/>
          <w:szCs w:val="28"/>
        </w:rPr>
      </w:pPr>
    </w:p>
    <w:p w:rsidR="000914D9" w:rsidRDefault="000914D9" w:rsidP="000914D9">
      <w:pPr>
        <w:spacing w:line="360" w:lineRule="auto"/>
        <w:ind w:left="6120" w:hanging="71"/>
        <w:jc w:val="both"/>
        <w:rPr>
          <w:sz w:val="28"/>
          <w:szCs w:val="28"/>
        </w:rPr>
      </w:pPr>
      <w:r>
        <w:rPr>
          <w:sz w:val="28"/>
          <w:szCs w:val="28"/>
        </w:rPr>
        <w:t>……………..……………….</w:t>
      </w:r>
    </w:p>
    <w:p w:rsidR="000914D9" w:rsidRDefault="000914D9" w:rsidP="000914D9">
      <w:pPr>
        <w:jc w:val="both"/>
      </w:pPr>
      <w:r>
        <w:tab/>
      </w:r>
    </w:p>
    <w:p w:rsidR="000914D9" w:rsidRDefault="000914D9" w:rsidP="000914D9">
      <w:pPr>
        <w:jc w:val="both"/>
      </w:pPr>
      <w:r>
        <w:t xml:space="preserve">Il/La sottoscritto/a autorizza l'utilizzo ed il trattamento dei dati personali ai sensi del </w:t>
      </w:r>
      <w:proofErr w:type="spellStart"/>
      <w:r>
        <w:t>D.Lgs</w:t>
      </w:r>
      <w:proofErr w:type="spellEnd"/>
      <w:r>
        <w:t xml:space="preserve"> 196/03 “Codice in materia di protezione dei dati personali”.</w:t>
      </w:r>
    </w:p>
    <w:p w:rsidR="000914D9" w:rsidRDefault="000914D9" w:rsidP="000914D9">
      <w:pPr>
        <w:tabs>
          <w:tab w:val="left" w:pos="7380"/>
        </w:tabs>
        <w:jc w:val="both"/>
      </w:pPr>
      <w:r>
        <w:tab/>
        <w:t>Firma</w:t>
      </w:r>
    </w:p>
    <w:p w:rsidR="000914D9" w:rsidRPr="00A16248" w:rsidRDefault="000914D9" w:rsidP="000914D9">
      <w:pPr>
        <w:tabs>
          <w:tab w:val="left" w:pos="6120"/>
        </w:tabs>
        <w:jc w:val="both"/>
      </w:pPr>
      <w:r>
        <w:tab/>
        <w:t>……………………………………</w:t>
      </w:r>
    </w:p>
    <w:sectPr w:rsidR="000914D9" w:rsidRPr="00A16248" w:rsidSect="00BF445F">
      <w:headerReference w:type="default" r:id="rId7"/>
      <w:footerReference w:type="default" r:id="rId8"/>
      <w:pgSz w:w="11906" w:h="16838"/>
      <w:pgMar w:top="1677" w:right="1134" w:bottom="899" w:left="1134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09" w:rsidRDefault="003D2D09">
      <w:r>
        <w:separator/>
      </w:r>
    </w:p>
  </w:endnote>
  <w:endnote w:type="continuationSeparator" w:id="0">
    <w:p w:rsidR="003D2D09" w:rsidRDefault="003D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01" w:rsidRDefault="00783CB4" w:rsidP="00783CB4">
    <w:pPr>
      <w:pStyle w:val="Pidipagina"/>
      <w:jc w:val="center"/>
      <w:rPr>
        <w:sz w:val="16"/>
        <w:szCs w:val="16"/>
      </w:rPr>
    </w:pPr>
    <w:r>
      <w:rPr>
        <w:b/>
        <w:sz w:val="16"/>
        <w:szCs w:val="16"/>
      </w:rPr>
      <w:t>Centro Assistenza Imprese Coldiretti Toscana s.r.l. – Area Formazione e Sviluppo</w:t>
    </w:r>
    <w:r w:rsidR="00602A01">
      <w:rPr>
        <w:sz w:val="16"/>
        <w:szCs w:val="16"/>
      </w:rPr>
      <w:t xml:space="preserve">  Viale F.lli Rosselli 20 – 50123 </w:t>
    </w:r>
    <w:r>
      <w:rPr>
        <w:sz w:val="16"/>
        <w:szCs w:val="16"/>
      </w:rPr>
      <w:t xml:space="preserve">Firenze </w:t>
    </w:r>
  </w:p>
  <w:p w:rsidR="00783CB4" w:rsidRPr="00D620F7" w:rsidRDefault="00783CB4" w:rsidP="00783CB4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Tel. 055 3215083 Fax 0553246612  E-mail caict.toscana@coldiretti.it  Codice Fiscale</w:t>
    </w:r>
    <w:r w:rsidR="00602A01">
      <w:rPr>
        <w:sz w:val="16"/>
        <w:szCs w:val="16"/>
      </w:rPr>
      <w:t xml:space="preserve"> e P.IVA: 04946460484</w:t>
    </w:r>
  </w:p>
  <w:p w:rsidR="00783CB4" w:rsidRDefault="00783C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09" w:rsidRDefault="003D2D09">
      <w:r>
        <w:separator/>
      </w:r>
    </w:p>
  </w:footnote>
  <w:footnote w:type="continuationSeparator" w:id="0">
    <w:p w:rsidR="003D2D09" w:rsidRDefault="003D2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B4" w:rsidRDefault="005A7EBD" w:rsidP="005A7EBD">
    <w:pPr>
      <w:pStyle w:val="Intestazione"/>
      <w:ind w:left="-851"/>
      <w:jc w:val="center"/>
    </w:pPr>
    <w:r>
      <w:rPr>
        <w:noProof/>
      </w:rPr>
      <w:t xml:space="preserve">   </w:t>
    </w:r>
    <w:r w:rsidRPr="005A7EBD">
      <w:rPr>
        <w:noProof/>
      </w:rPr>
      <w:drawing>
        <wp:inline distT="0" distB="0" distL="0" distR="0">
          <wp:extent cx="1032510" cy="1386840"/>
          <wp:effectExtent l="19050" t="0" r="0" b="0"/>
          <wp:docPr id="2" name="Immagine 1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B8EC2423-F1B9-134A-AC25-16FC7304CE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9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B8EC2423-F1B9-134A-AC25-16FC7304CE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18" cy="139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Pr="005A7EBD">
      <w:rPr>
        <w:noProof/>
      </w:rPr>
      <w:drawing>
        <wp:inline distT="0" distB="0" distL="0" distR="0">
          <wp:extent cx="1844040" cy="1028700"/>
          <wp:effectExtent l="19050" t="0" r="3810" b="0"/>
          <wp:docPr id="4" name="Immagine 2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5FA373FD-DA29-B54C-B53C-80592ACDA7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oogle Shape;67;p10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5FA373FD-DA29-B54C-B53C-80592ACDA7BF}"/>
                      </a:ext>
                    </a:extLst>
                  </pic:cNvPr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552" cy="1028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  <w:r w:rsidRPr="005A7EBD">
      <w:rPr>
        <w:noProof/>
      </w:rPr>
      <w:drawing>
        <wp:inline distT="0" distB="0" distL="0" distR="0">
          <wp:extent cx="1245870" cy="1147732"/>
          <wp:effectExtent l="19050" t="0" r="0" b="0"/>
          <wp:docPr id="5" name="Immagine 3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FCC95B73-81ED-904B-8701-EDBF1DC5D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ogle Shape;66;p10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FCC95B73-81ED-904B-8701-EDBF1DC5D397}"/>
                      </a:ext>
                    </a:extLst>
                  </pic:cNvPr>
                  <pic:cNvPicPr preferRelativeResize="0"/>
                </pic:nvPicPr>
                <pic:blipFill rotWithShape="1">
                  <a:blip r:embed="rId3" cstate="email">
                    <a:alphaModFix/>
                    <a:extLst>
                      <a:ext uri="{28A0092B-C50C-407E-A947-70E740481C1C}">
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45090" cy="1147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3E25">
      <w:t xml:space="preserve"> </w:t>
    </w:r>
  </w:p>
  <w:p w:rsidR="00CC42DC" w:rsidRPr="00783CB4" w:rsidRDefault="00CC42DC" w:rsidP="00783CB4">
    <w:pPr>
      <w:pStyle w:val="Intestazion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11D"/>
    <w:multiLevelType w:val="hybridMultilevel"/>
    <w:tmpl w:val="34C02F02"/>
    <w:lvl w:ilvl="0" w:tplc="68E8FD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263E"/>
    <w:rsid w:val="00073045"/>
    <w:rsid w:val="000840A0"/>
    <w:rsid w:val="000914D9"/>
    <w:rsid w:val="00155F86"/>
    <w:rsid w:val="001B263E"/>
    <w:rsid w:val="001F2444"/>
    <w:rsid w:val="0024019E"/>
    <w:rsid w:val="002826F3"/>
    <w:rsid w:val="00293AEC"/>
    <w:rsid w:val="002C601E"/>
    <w:rsid w:val="002D3D50"/>
    <w:rsid w:val="002F3E13"/>
    <w:rsid w:val="00362E0D"/>
    <w:rsid w:val="003B1BEF"/>
    <w:rsid w:val="003D2D09"/>
    <w:rsid w:val="004333A1"/>
    <w:rsid w:val="00435450"/>
    <w:rsid w:val="00491ACA"/>
    <w:rsid w:val="004F4F49"/>
    <w:rsid w:val="0053197E"/>
    <w:rsid w:val="00550ABD"/>
    <w:rsid w:val="005A2E0B"/>
    <w:rsid w:val="005A7EBD"/>
    <w:rsid w:val="005D0CD5"/>
    <w:rsid w:val="00602A01"/>
    <w:rsid w:val="00656D42"/>
    <w:rsid w:val="0069096E"/>
    <w:rsid w:val="00710C98"/>
    <w:rsid w:val="007475C7"/>
    <w:rsid w:val="00783CB4"/>
    <w:rsid w:val="007C3E25"/>
    <w:rsid w:val="007D2D65"/>
    <w:rsid w:val="007F1F07"/>
    <w:rsid w:val="00876CE2"/>
    <w:rsid w:val="009A378A"/>
    <w:rsid w:val="009C2FB0"/>
    <w:rsid w:val="009D1FAA"/>
    <w:rsid w:val="00B4288A"/>
    <w:rsid w:val="00BC2422"/>
    <w:rsid w:val="00BF445F"/>
    <w:rsid w:val="00CC42DC"/>
    <w:rsid w:val="00CF0A8E"/>
    <w:rsid w:val="00CF1BC1"/>
    <w:rsid w:val="00D9306B"/>
    <w:rsid w:val="00E10A4B"/>
    <w:rsid w:val="00E36530"/>
    <w:rsid w:val="00E629BD"/>
    <w:rsid w:val="00E84D7E"/>
    <w:rsid w:val="00EA1D00"/>
    <w:rsid w:val="00EB124C"/>
    <w:rsid w:val="00F0530B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42DC"/>
    <w:rPr>
      <w:sz w:val="24"/>
      <w:szCs w:val="24"/>
    </w:rPr>
  </w:style>
  <w:style w:type="paragraph" w:styleId="Titolo3">
    <w:name w:val="heading 3"/>
    <w:basedOn w:val="Normale"/>
    <w:next w:val="Normale"/>
    <w:qFormat/>
    <w:rsid w:val="00CC42DC"/>
    <w:pPr>
      <w:keepNext/>
      <w:outlineLvl w:val="2"/>
    </w:pPr>
    <w:rPr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42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42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42DC"/>
  </w:style>
  <w:style w:type="paragraph" w:styleId="Corpodeltesto">
    <w:name w:val="Body Text"/>
    <w:basedOn w:val="Normale"/>
    <w:rsid w:val="00CC42DC"/>
    <w:pPr>
      <w:widowControl w:val="0"/>
      <w:spacing w:after="240"/>
      <w:jc w:val="both"/>
    </w:pPr>
    <w:rPr>
      <w:snapToGrid w:val="0"/>
      <w:szCs w:val="20"/>
    </w:rPr>
  </w:style>
  <w:style w:type="character" w:styleId="Collegamentoipertestuale">
    <w:name w:val="Hyperlink"/>
    <w:rsid w:val="00CC42DC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783CB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B26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B26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A7E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42DC"/>
    <w:rPr>
      <w:sz w:val="24"/>
      <w:szCs w:val="24"/>
    </w:rPr>
  </w:style>
  <w:style w:type="paragraph" w:styleId="Titolo3">
    <w:name w:val="heading 3"/>
    <w:basedOn w:val="Normale"/>
    <w:next w:val="Normale"/>
    <w:qFormat/>
    <w:rsid w:val="00CC42DC"/>
    <w:pPr>
      <w:keepNext/>
      <w:outlineLvl w:val="2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CC42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42D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42DC"/>
  </w:style>
  <w:style w:type="paragraph" w:styleId="Corpodeltesto">
    <w:name w:val="Corpo del testo"/>
    <w:basedOn w:val="Normale"/>
    <w:rsid w:val="00CC42DC"/>
    <w:pPr>
      <w:widowControl w:val="0"/>
      <w:spacing w:after="240"/>
      <w:jc w:val="both"/>
    </w:pPr>
    <w:rPr>
      <w:snapToGrid w:val="0"/>
      <w:szCs w:val="20"/>
    </w:rPr>
  </w:style>
  <w:style w:type="character" w:styleId="Collegamentoipertestuale">
    <w:name w:val="Hyperlink"/>
    <w:rsid w:val="00CC42DC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783CB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B26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B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OOliviaF\AppData\Local\Microsoft\Windows\INetCache\Content.Outlook\NDTNPJ1X\Scheda%20adesione%20corso%20%20CAI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adesione corso  CAICT.dot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corso per ……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corso per ……</dc:title>
  <dc:creator>Toscana - Olivia Fossi</dc:creator>
  <cp:lastModifiedBy>SIDeboraV</cp:lastModifiedBy>
  <cp:revision>2</cp:revision>
  <cp:lastPrinted>2005-10-11T11:50:00Z</cp:lastPrinted>
  <dcterms:created xsi:type="dcterms:W3CDTF">2020-09-23T12:36:00Z</dcterms:created>
  <dcterms:modified xsi:type="dcterms:W3CDTF">2020-09-23T12:36:00Z</dcterms:modified>
</cp:coreProperties>
</file>